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002E" w14:textId="77777777" w:rsidR="000B5FB7" w:rsidRPr="000B5FB7" w:rsidRDefault="000B5FB7" w:rsidP="000B5FB7">
      <w:pPr>
        <w:rPr>
          <w:rFonts w:ascii="Arial" w:hAnsi="Arial" w:cs="Arial"/>
          <w:b/>
          <w:bCs/>
          <w:sz w:val="40"/>
          <w:szCs w:val="40"/>
        </w:rPr>
      </w:pPr>
      <w:proofErr w:type="gramStart"/>
      <w:r w:rsidRPr="000B5FB7">
        <w:rPr>
          <w:rFonts w:ascii="Arial" w:hAnsi="Arial" w:cs="Arial"/>
          <w:b/>
          <w:bCs/>
          <w:sz w:val="40"/>
          <w:szCs w:val="40"/>
        </w:rPr>
        <w:t>Name:…</w:t>
      </w:r>
      <w:proofErr w:type="gramEnd"/>
      <w:r w:rsidRPr="000B5FB7">
        <w:rPr>
          <w:rFonts w:ascii="Arial" w:hAnsi="Arial" w:cs="Arial"/>
          <w:b/>
          <w:bCs/>
          <w:sz w:val="40"/>
          <w:szCs w:val="40"/>
        </w:rPr>
        <w:t>……………………..</w:t>
      </w:r>
    </w:p>
    <w:p w14:paraId="19699917" w14:textId="77777777" w:rsidR="000B5FB7" w:rsidRPr="000B5FB7" w:rsidRDefault="000B5FB7" w:rsidP="000B5FB7">
      <w:pPr>
        <w:rPr>
          <w:rFonts w:ascii="Arial" w:hAnsi="Arial" w:cs="Arial"/>
        </w:rPr>
      </w:pPr>
    </w:p>
    <w:p w14:paraId="0322B990" w14:textId="77777777" w:rsidR="000B5FB7" w:rsidRPr="000B5FB7" w:rsidRDefault="000B5FB7" w:rsidP="000B5FB7">
      <w:pPr>
        <w:rPr>
          <w:rFonts w:ascii="Arial" w:hAnsi="Arial" w:cs="Arial"/>
          <w:b/>
          <w:sz w:val="56"/>
          <w:szCs w:val="56"/>
        </w:rPr>
      </w:pPr>
      <w:r w:rsidRPr="000B5FB7">
        <w:rPr>
          <w:rFonts w:ascii="Arial" w:hAnsi="Arial" w:cs="Arial"/>
          <w:b/>
          <w:sz w:val="56"/>
          <w:szCs w:val="56"/>
        </w:rPr>
        <w:t>Juniorpilot im MFSD - Fesselflug</w:t>
      </w:r>
    </w:p>
    <w:p w14:paraId="6635713F" w14:textId="77777777" w:rsidR="000B5FB7" w:rsidRPr="000B5FB7" w:rsidRDefault="000B5FB7" w:rsidP="000B5FB7">
      <w:pPr>
        <w:rPr>
          <w:rFonts w:ascii="Arial" w:hAnsi="Arial" w:cs="Arial"/>
        </w:rPr>
      </w:pPr>
    </w:p>
    <w:p w14:paraId="2B4676FA" w14:textId="77777777" w:rsidR="000B5FB7" w:rsidRPr="000B5FB7" w:rsidRDefault="000B5FB7" w:rsidP="000B5FB7">
      <w:pPr>
        <w:rPr>
          <w:rFonts w:ascii="Arial" w:hAnsi="Arial" w:cs="Arial"/>
          <w:b/>
        </w:rPr>
      </w:pPr>
    </w:p>
    <w:p w14:paraId="494F0D51" w14:textId="77777777" w:rsidR="000B5FB7" w:rsidRPr="000B5FB7" w:rsidRDefault="000B5FB7" w:rsidP="000B5FB7">
      <w:pPr>
        <w:rPr>
          <w:rFonts w:ascii="Arial" w:hAnsi="Arial" w:cs="Arial"/>
          <w:b/>
        </w:rPr>
      </w:pPr>
      <w:r w:rsidRPr="000B5FB7">
        <w:rPr>
          <w:rFonts w:ascii="Arial" w:hAnsi="Arial" w:cs="Arial"/>
          <w:b/>
        </w:rPr>
        <w:t>1. Ist ein Fesselflugmodell ein UAV?</w:t>
      </w:r>
    </w:p>
    <w:p w14:paraId="78BEB49D" w14:textId="77777777" w:rsidR="000B5FB7" w:rsidRPr="000B5FB7" w:rsidRDefault="000B5FB7" w:rsidP="000B5FB7">
      <w:pPr>
        <w:rPr>
          <w:rFonts w:ascii="Arial" w:hAnsi="Arial" w:cs="Arial"/>
          <w:b/>
        </w:rPr>
      </w:pPr>
    </w:p>
    <w:p w14:paraId="4723E338" w14:textId="77777777" w:rsidR="000B5FB7" w:rsidRPr="000B5FB7" w:rsidRDefault="000B5FB7" w:rsidP="000B5FB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 xml:space="preserve">UAV sind generell nur Drohnen in Form von </w:t>
      </w:r>
      <w:proofErr w:type="spellStart"/>
      <w:r w:rsidRPr="000B5FB7">
        <w:rPr>
          <w:rFonts w:ascii="Arial" w:hAnsi="Arial" w:cs="Arial"/>
          <w:sz w:val="20"/>
          <w:szCs w:val="20"/>
        </w:rPr>
        <w:t>Multicoptern</w:t>
      </w:r>
      <w:proofErr w:type="spellEnd"/>
      <w:r w:rsidRPr="000B5FB7">
        <w:rPr>
          <w:rFonts w:ascii="Arial" w:hAnsi="Arial" w:cs="Arial"/>
          <w:sz w:val="20"/>
          <w:szCs w:val="20"/>
        </w:rPr>
        <w:t>. Deshalb nennt man die entsprechende Verordnung auch Drohnenverordnung.</w:t>
      </w:r>
    </w:p>
    <w:p w14:paraId="46D0C2AB" w14:textId="77777777" w:rsidR="000B5FB7" w:rsidRPr="000B5FB7" w:rsidRDefault="000B5FB7" w:rsidP="000B5FB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UAV sind alle nicht bemannten Luftfahrzeuge, unabhängig von der Bauform und der Größe</w:t>
      </w:r>
    </w:p>
    <w:p w14:paraId="51C90677" w14:textId="77777777" w:rsidR="000B5FB7" w:rsidRPr="000B5FB7" w:rsidRDefault="000B5FB7" w:rsidP="000B5FB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Fesselflugmodelle sind keine UAV</w:t>
      </w:r>
    </w:p>
    <w:p w14:paraId="2809F619" w14:textId="77777777" w:rsidR="000B5FB7" w:rsidRPr="000B5FB7" w:rsidRDefault="000B5FB7" w:rsidP="000B5FB7">
      <w:pPr>
        <w:rPr>
          <w:rFonts w:ascii="Arial" w:hAnsi="Arial" w:cs="Arial"/>
        </w:rPr>
      </w:pPr>
    </w:p>
    <w:p w14:paraId="2132E205" w14:textId="77777777" w:rsidR="000B5FB7" w:rsidRPr="000B5FB7" w:rsidRDefault="000B5FB7" w:rsidP="000B5FB7">
      <w:pPr>
        <w:rPr>
          <w:rFonts w:ascii="Arial" w:hAnsi="Arial" w:cs="Arial"/>
          <w:b/>
        </w:rPr>
      </w:pPr>
      <w:r w:rsidRPr="000B5FB7">
        <w:rPr>
          <w:rFonts w:ascii="Arial" w:hAnsi="Arial" w:cs="Arial"/>
          <w:b/>
        </w:rPr>
        <w:t>2. Flugmodelle kann man auch im Spielwarenladen kaufen. Welche Aussage ist dann richtig?</w:t>
      </w:r>
    </w:p>
    <w:p w14:paraId="3815917D" w14:textId="77777777" w:rsidR="000B5FB7" w:rsidRPr="000B5FB7" w:rsidRDefault="000B5FB7" w:rsidP="000B5FB7">
      <w:pPr>
        <w:rPr>
          <w:rFonts w:ascii="Arial" w:hAnsi="Arial" w:cs="Arial"/>
          <w:b/>
        </w:rPr>
      </w:pPr>
    </w:p>
    <w:p w14:paraId="2E7B40AD" w14:textId="77777777" w:rsidR="000B5FB7" w:rsidRPr="000B5FB7" w:rsidRDefault="000B5FB7" w:rsidP="000B5FB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Die Versicherung übernimmt die Verkaufsstelle. Ich muss aber im Schadensfall den Kassenzettel vorweisen können.</w:t>
      </w:r>
    </w:p>
    <w:p w14:paraId="496D05A3" w14:textId="77777777" w:rsidR="000B5FB7" w:rsidRPr="000B5FB7" w:rsidRDefault="000B5FB7" w:rsidP="000B5FB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Es ist in jedem Fall eine spezielle Haftpflichtversicherung notwendig</w:t>
      </w:r>
    </w:p>
    <w:p w14:paraId="767E216B" w14:textId="77777777" w:rsidR="000B5FB7" w:rsidRPr="000B5FB7" w:rsidRDefault="000B5FB7" w:rsidP="000B5FB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Wenn ich über eine Haftpflichtversicherung abgesichert bin, besitze ich einen ausreichenden Versicherungsschutz.</w:t>
      </w:r>
    </w:p>
    <w:p w14:paraId="5FD4F297" w14:textId="77777777" w:rsidR="000B5FB7" w:rsidRPr="000B5FB7" w:rsidRDefault="000B5FB7" w:rsidP="000B5FB7">
      <w:pPr>
        <w:rPr>
          <w:rFonts w:ascii="Arial" w:hAnsi="Arial" w:cs="Arial"/>
        </w:rPr>
      </w:pPr>
    </w:p>
    <w:p w14:paraId="076B7A47" w14:textId="77777777" w:rsidR="000B5FB7" w:rsidRPr="000B5FB7" w:rsidRDefault="000B5FB7" w:rsidP="000B5FB7">
      <w:pPr>
        <w:rPr>
          <w:rFonts w:ascii="Arial" w:hAnsi="Arial" w:cs="Arial"/>
          <w:b/>
        </w:rPr>
      </w:pPr>
      <w:r w:rsidRPr="000B5FB7">
        <w:rPr>
          <w:rFonts w:ascii="Arial" w:hAnsi="Arial" w:cs="Arial"/>
          <w:b/>
        </w:rPr>
        <w:t>3. Fesselflugmodelle kann man prinzipiell voraussetzungsfrei auch in Parkanlagen fliegen</w:t>
      </w:r>
    </w:p>
    <w:p w14:paraId="413EAD17" w14:textId="77777777" w:rsidR="000B5FB7" w:rsidRPr="000B5FB7" w:rsidRDefault="000B5FB7" w:rsidP="000B5FB7">
      <w:pPr>
        <w:rPr>
          <w:rFonts w:ascii="Arial" w:hAnsi="Arial" w:cs="Arial"/>
          <w:b/>
        </w:rPr>
      </w:pPr>
    </w:p>
    <w:p w14:paraId="1C832725" w14:textId="77777777" w:rsidR="000B5FB7" w:rsidRPr="000B5FB7" w:rsidRDefault="000B5FB7" w:rsidP="000B5FB7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Nein, fliegen darf man nur auf Modellflugplätzen</w:t>
      </w:r>
    </w:p>
    <w:p w14:paraId="6E817D79" w14:textId="77777777" w:rsidR="000B5FB7" w:rsidRPr="000B5FB7" w:rsidRDefault="000B5FB7" w:rsidP="000B5FB7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Ja, wenn eine Erlaubnis des Eigentümers der Parkanlage vorliegt, das Modell weniger als 2kg Startmasse besitzt, über einen Elektromotor verfügt und der Sicherheitsabstand zum Flugkreis mehr als 15 m beträgt.</w:t>
      </w:r>
    </w:p>
    <w:p w14:paraId="78B76C49" w14:textId="77777777" w:rsidR="000B5FB7" w:rsidRPr="000B5FB7" w:rsidRDefault="000B5FB7" w:rsidP="000B5FB7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Ja, denn Fesselflugzeuge fliegen nie höher als 30m</w:t>
      </w:r>
    </w:p>
    <w:p w14:paraId="2FC22AED" w14:textId="77777777" w:rsidR="000B5FB7" w:rsidRPr="000B5FB7" w:rsidRDefault="000B5FB7" w:rsidP="000B5FB7">
      <w:pPr>
        <w:rPr>
          <w:rFonts w:ascii="Arial" w:hAnsi="Arial" w:cs="Arial"/>
        </w:rPr>
      </w:pPr>
    </w:p>
    <w:p w14:paraId="46F58A0F" w14:textId="77777777" w:rsidR="000B5FB7" w:rsidRPr="000B5FB7" w:rsidRDefault="000B5FB7" w:rsidP="000B5FB7">
      <w:pPr>
        <w:rPr>
          <w:rFonts w:ascii="Arial" w:hAnsi="Arial" w:cs="Arial"/>
          <w:b/>
        </w:rPr>
      </w:pPr>
      <w:r w:rsidRPr="000B5FB7">
        <w:rPr>
          <w:rFonts w:ascii="Arial" w:hAnsi="Arial" w:cs="Arial"/>
          <w:b/>
        </w:rPr>
        <w:t>4. Im Flugkreis befindet sich ein Weg, der den Kreis schneidet. Darf ich diesen Flugkreis allein nutzen?</w:t>
      </w:r>
    </w:p>
    <w:p w14:paraId="54BE319F" w14:textId="77777777" w:rsidR="000B5FB7" w:rsidRPr="000B5FB7" w:rsidRDefault="000B5FB7" w:rsidP="000B5FB7">
      <w:pPr>
        <w:rPr>
          <w:rFonts w:ascii="Arial" w:hAnsi="Arial" w:cs="Arial"/>
          <w:b/>
        </w:rPr>
      </w:pPr>
    </w:p>
    <w:p w14:paraId="1F82883D" w14:textId="77777777" w:rsidR="000B5FB7" w:rsidRPr="000B5FB7" w:rsidRDefault="000B5FB7" w:rsidP="000B5FB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Nein</w:t>
      </w:r>
    </w:p>
    <w:p w14:paraId="6DB16014" w14:textId="77777777" w:rsidR="000B5FB7" w:rsidRPr="000B5FB7" w:rsidRDefault="000B5FB7" w:rsidP="000B5FB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Ja, wenn ich ein Warnschild aufstelle</w:t>
      </w:r>
    </w:p>
    <w:p w14:paraId="48BFC9E3" w14:textId="77777777" w:rsidR="000B5FB7" w:rsidRPr="000B5FB7" w:rsidRDefault="000B5FB7" w:rsidP="000B5FB7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Ja, aber nur, wenn ich mit einem Elektromotor fliege, den ich bei Gefahr abstellen kann.</w:t>
      </w:r>
    </w:p>
    <w:p w14:paraId="00B0F597" w14:textId="77777777" w:rsidR="000B5FB7" w:rsidRPr="000B5FB7" w:rsidRDefault="000B5FB7" w:rsidP="000B5FB7">
      <w:pPr>
        <w:rPr>
          <w:rFonts w:ascii="Arial" w:hAnsi="Arial" w:cs="Arial"/>
        </w:rPr>
      </w:pPr>
    </w:p>
    <w:p w14:paraId="1FCA5974" w14:textId="77777777" w:rsidR="000B5FB7" w:rsidRPr="000B5FB7" w:rsidRDefault="000B5FB7" w:rsidP="000B5FB7">
      <w:pPr>
        <w:rPr>
          <w:rFonts w:ascii="Arial" w:hAnsi="Arial" w:cs="Arial"/>
          <w:b/>
        </w:rPr>
      </w:pPr>
      <w:r w:rsidRPr="000B5FB7">
        <w:rPr>
          <w:rFonts w:ascii="Arial" w:hAnsi="Arial" w:cs="Arial"/>
          <w:b/>
        </w:rPr>
        <w:t>5. Der Start erfolgt durch einen Helfer. Darf der Helfer nach dem Start in den Mittelkreis rennen?</w:t>
      </w:r>
    </w:p>
    <w:p w14:paraId="30D68871" w14:textId="77777777" w:rsidR="000B5FB7" w:rsidRPr="000B5FB7" w:rsidRDefault="000B5FB7" w:rsidP="000B5FB7">
      <w:pPr>
        <w:rPr>
          <w:rFonts w:ascii="Arial" w:hAnsi="Arial" w:cs="Arial"/>
        </w:rPr>
      </w:pPr>
    </w:p>
    <w:p w14:paraId="313D191A" w14:textId="77777777" w:rsidR="000B5FB7" w:rsidRPr="000B5FB7" w:rsidRDefault="000B5FB7" w:rsidP="000B5FB7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Nein, das ist gefährlich</w:t>
      </w:r>
    </w:p>
    <w:p w14:paraId="0FF8C590" w14:textId="77777777" w:rsidR="000B5FB7" w:rsidRPr="000B5FB7" w:rsidRDefault="000B5FB7" w:rsidP="000B5FB7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Ja, nach jedem Vorbeiflug aber nur in geduckter Haltung, damit er die Steuerleinen nicht behindert.</w:t>
      </w:r>
    </w:p>
    <w:p w14:paraId="55BFEF9A" w14:textId="6C99B18B" w:rsidR="000B5FB7" w:rsidRPr="000B5FB7" w:rsidRDefault="000B5FB7" w:rsidP="000B5FB7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Ja, wenn er sich nach dem Start unverzüglich zum Flugkreismittelpunkt neben den Fesselflugpiloten begibt, wobei er diesen nicht behindern darf</w:t>
      </w:r>
    </w:p>
    <w:p w14:paraId="5F3D15C9" w14:textId="77777777" w:rsidR="000B5FB7" w:rsidRPr="000B5FB7" w:rsidRDefault="000B5FB7" w:rsidP="000B5FB7">
      <w:pPr>
        <w:pStyle w:val="Listenabsatz"/>
        <w:rPr>
          <w:rFonts w:ascii="Arial" w:hAnsi="Arial" w:cs="Arial"/>
          <w:b/>
          <w:sz w:val="20"/>
          <w:szCs w:val="20"/>
        </w:rPr>
      </w:pPr>
    </w:p>
    <w:p w14:paraId="33C6132A" w14:textId="77777777" w:rsidR="000B5FB7" w:rsidRDefault="000B5FB7" w:rsidP="000B5FB7">
      <w:pPr>
        <w:rPr>
          <w:rFonts w:ascii="Arial" w:hAnsi="Arial" w:cs="Arial"/>
          <w:b/>
        </w:rPr>
      </w:pPr>
    </w:p>
    <w:p w14:paraId="58486A2B" w14:textId="77777777" w:rsidR="000B5FB7" w:rsidRDefault="000B5FB7" w:rsidP="000B5FB7">
      <w:pPr>
        <w:rPr>
          <w:rFonts w:ascii="Arial" w:hAnsi="Arial" w:cs="Arial"/>
          <w:b/>
        </w:rPr>
      </w:pPr>
    </w:p>
    <w:p w14:paraId="2A744425" w14:textId="77777777" w:rsidR="000B5FB7" w:rsidRDefault="000B5FB7" w:rsidP="000B5FB7">
      <w:pPr>
        <w:rPr>
          <w:rFonts w:ascii="Arial" w:hAnsi="Arial" w:cs="Arial"/>
          <w:b/>
        </w:rPr>
      </w:pPr>
    </w:p>
    <w:p w14:paraId="1216BE48" w14:textId="77777777" w:rsidR="000B5FB7" w:rsidRDefault="000B5FB7" w:rsidP="000B5FB7">
      <w:pPr>
        <w:rPr>
          <w:rFonts w:ascii="Arial" w:hAnsi="Arial" w:cs="Arial"/>
          <w:b/>
        </w:rPr>
      </w:pPr>
    </w:p>
    <w:p w14:paraId="304864EC" w14:textId="77777777" w:rsidR="000B5FB7" w:rsidRDefault="000B5FB7" w:rsidP="000B5FB7">
      <w:pPr>
        <w:rPr>
          <w:rFonts w:ascii="Arial" w:hAnsi="Arial" w:cs="Arial"/>
          <w:b/>
        </w:rPr>
      </w:pPr>
    </w:p>
    <w:p w14:paraId="15C40E65" w14:textId="77777777" w:rsidR="000B5FB7" w:rsidRDefault="000B5FB7" w:rsidP="000B5FB7">
      <w:pPr>
        <w:rPr>
          <w:rFonts w:ascii="Arial" w:hAnsi="Arial" w:cs="Arial"/>
          <w:b/>
        </w:rPr>
      </w:pPr>
    </w:p>
    <w:p w14:paraId="5DD4384F" w14:textId="77777777" w:rsidR="000B5FB7" w:rsidRDefault="000B5FB7" w:rsidP="000B5FB7">
      <w:pPr>
        <w:rPr>
          <w:rFonts w:ascii="Arial" w:hAnsi="Arial" w:cs="Arial"/>
          <w:b/>
        </w:rPr>
      </w:pPr>
    </w:p>
    <w:p w14:paraId="3F57D7AD" w14:textId="1D68F037" w:rsidR="000B5FB7" w:rsidRPr="000B5FB7" w:rsidRDefault="000B5FB7" w:rsidP="000B5FB7">
      <w:pPr>
        <w:rPr>
          <w:rFonts w:ascii="Arial" w:hAnsi="Arial" w:cs="Arial"/>
          <w:b/>
        </w:rPr>
      </w:pPr>
      <w:r w:rsidRPr="000B5FB7">
        <w:rPr>
          <w:rFonts w:ascii="Arial" w:hAnsi="Arial" w:cs="Arial"/>
          <w:b/>
        </w:rPr>
        <w:t>6.  Fesselflug wird in verschiedene Klassen unterteilt. Kunstflug wird mit welcher Klasse bezeichnet</w:t>
      </w:r>
    </w:p>
    <w:p w14:paraId="27F9D939" w14:textId="77777777" w:rsidR="000B5FB7" w:rsidRPr="000B5FB7" w:rsidRDefault="000B5FB7" w:rsidP="000B5FB7">
      <w:pPr>
        <w:rPr>
          <w:rFonts w:ascii="Arial" w:hAnsi="Arial" w:cs="Arial"/>
          <w:b/>
        </w:rPr>
      </w:pPr>
    </w:p>
    <w:p w14:paraId="370F1D39" w14:textId="77777777" w:rsidR="000B5FB7" w:rsidRPr="000B5FB7" w:rsidRDefault="000B5FB7" w:rsidP="000B5FB7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F2A</w:t>
      </w:r>
    </w:p>
    <w:p w14:paraId="59E0F26A" w14:textId="77777777" w:rsidR="000B5FB7" w:rsidRPr="000B5FB7" w:rsidRDefault="000B5FB7" w:rsidP="000B5FB7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F2B</w:t>
      </w:r>
    </w:p>
    <w:p w14:paraId="25C0BD21" w14:textId="77777777" w:rsidR="000B5FB7" w:rsidRPr="000B5FB7" w:rsidRDefault="000B5FB7" w:rsidP="000B5FB7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F2C</w:t>
      </w:r>
    </w:p>
    <w:p w14:paraId="01EB9C85" w14:textId="77777777" w:rsidR="000B5FB7" w:rsidRPr="000B5FB7" w:rsidRDefault="000B5FB7" w:rsidP="000B5FB7">
      <w:pPr>
        <w:rPr>
          <w:rFonts w:ascii="Arial" w:hAnsi="Arial" w:cs="Arial"/>
        </w:rPr>
      </w:pPr>
    </w:p>
    <w:p w14:paraId="46E0410E" w14:textId="77777777" w:rsidR="000B5FB7" w:rsidRPr="000B5FB7" w:rsidRDefault="000B5FB7" w:rsidP="000B5FB7">
      <w:pPr>
        <w:rPr>
          <w:rFonts w:ascii="Arial" w:hAnsi="Arial" w:cs="Arial"/>
          <w:b/>
        </w:rPr>
      </w:pPr>
      <w:r w:rsidRPr="000B5FB7">
        <w:rPr>
          <w:rFonts w:ascii="Arial" w:hAnsi="Arial" w:cs="Arial"/>
          <w:b/>
        </w:rPr>
        <w:t>7. Ein Schülerfesselflugmodell wiegt i.d.R. weniger als 1 kg und wird von einem Elektromotor angetrieben. Welche Altersgrenze gilt für den Betrieb</w:t>
      </w:r>
    </w:p>
    <w:p w14:paraId="242C8C68" w14:textId="77777777" w:rsidR="000B5FB7" w:rsidRPr="000B5FB7" w:rsidRDefault="000B5FB7" w:rsidP="000B5FB7">
      <w:pPr>
        <w:rPr>
          <w:rFonts w:ascii="Arial" w:hAnsi="Arial" w:cs="Arial"/>
          <w:b/>
        </w:rPr>
      </w:pPr>
    </w:p>
    <w:p w14:paraId="5C1345D9" w14:textId="77777777" w:rsidR="000B5FB7" w:rsidRPr="000B5FB7" w:rsidRDefault="000B5FB7" w:rsidP="000B5FB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Älter als 7 Jahr</w:t>
      </w:r>
    </w:p>
    <w:p w14:paraId="6A6B8E64" w14:textId="77777777" w:rsidR="000B5FB7" w:rsidRPr="000B5FB7" w:rsidRDefault="000B5FB7" w:rsidP="000B5FB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Älter als 10 Jahr</w:t>
      </w:r>
    </w:p>
    <w:p w14:paraId="3B427622" w14:textId="77777777" w:rsidR="000B5FB7" w:rsidRPr="000B5FB7" w:rsidRDefault="000B5FB7" w:rsidP="000B5FB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Älter als 14 Jahre</w:t>
      </w:r>
    </w:p>
    <w:p w14:paraId="7FBACE17" w14:textId="77777777" w:rsidR="000B5FB7" w:rsidRPr="000B5FB7" w:rsidRDefault="000B5FB7" w:rsidP="000B5FB7">
      <w:pPr>
        <w:rPr>
          <w:rFonts w:ascii="Arial" w:hAnsi="Arial" w:cs="Arial"/>
        </w:rPr>
      </w:pPr>
    </w:p>
    <w:p w14:paraId="3C813D18" w14:textId="77777777" w:rsidR="000B5FB7" w:rsidRPr="000B5FB7" w:rsidRDefault="000B5FB7" w:rsidP="000B5FB7">
      <w:pPr>
        <w:rPr>
          <w:rFonts w:ascii="Arial" w:hAnsi="Arial" w:cs="Arial"/>
          <w:b/>
        </w:rPr>
      </w:pPr>
      <w:r w:rsidRPr="000B5FB7">
        <w:rPr>
          <w:rFonts w:ascii="Arial" w:hAnsi="Arial" w:cs="Arial"/>
          <w:b/>
        </w:rPr>
        <w:t xml:space="preserve">8. Du willst deinen </w:t>
      </w:r>
      <w:proofErr w:type="spellStart"/>
      <w:r w:rsidRPr="000B5FB7">
        <w:rPr>
          <w:rFonts w:ascii="Arial" w:hAnsi="Arial" w:cs="Arial"/>
          <w:b/>
        </w:rPr>
        <w:t>Flgzeug</w:t>
      </w:r>
      <w:proofErr w:type="spellEnd"/>
      <w:r w:rsidRPr="000B5FB7">
        <w:rPr>
          <w:rFonts w:ascii="Arial" w:hAnsi="Arial" w:cs="Arial"/>
          <w:b/>
        </w:rPr>
        <w:t xml:space="preserve"> starten. In welcher Richtung erfolgt ein guter Start?</w:t>
      </w:r>
    </w:p>
    <w:p w14:paraId="45119B8F" w14:textId="77777777" w:rsidR="000B5FB7" w:rsidRPr="000B5FB7" w:rsidRDefault="000B5FB7" w:rsidP="000B5FB7">
      <w:pPr>
        <w:rPr>
          <w:rFonts w:ascii="Arial" w:hAnsi="Arial" w:cs="Arial"/>
        </w:rPr>
      </w:pPr>
    </w:p>
    <w:p w14:paraId="4F898E9F" w14:textId="77777777" w:rsidR="000B5FB7" w:rsidRPr="000B5FB7" w:rsidRDefault="000B5FB7" w:rsidP="000B5FB7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Gegen den Wind</w:t>
      </w:r>
    </w:p>
    <w:p w14:paraId="6B314326" w14:textId="77777777" w:rsidR="000B5FB7" w:rsidRPr="000B5FB7" w:rsidRDefault="000B5FB7" w:rsidP="000B5FB7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Mit dem Wind</w:t>
      </w:r>
    </w:p>
    <w:p w14:paraId="5BE9FD64" w14:textId="45799643" w:rsidR="000B5FB7" w:rsidRDefault="000B5FB7" w:rsidP="000B5FB7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Vor den Zuschauern</w:t>
      </w:r>
    </w:p>
    <w:p w14:paraId="648664CD" w14:textId="77777777" w:rsidR="000B5FB7" w:rsidRPr="000B5FB7" w:rsidRDefault="000B5FB7" w:rsidP="000B5FB7">
      <w:pPr>
        <w:pStyle w:val="Listenabsatz"/>
        <w:rPr>
          <w:rFonts w:ascii="Arial" w:hAnsi="Arial" w:cs="Arial"/>
          <w:sz w:val="20"/>
          <w:szCs w:val="20"/>
        </w:rPr>
      </w:pPr>
    </w:p>
    <w:p w14:paraId="3AAAD772" w14:textId="77777777" w:rsidR="000B5FB7" w:rsidRPr="000B5FB7" w:rsidRDefault="000B5FB7" w:rsidP="000B5FB7">
      <w:pPr>
        <w:rPr>
          <w:rFonts w:ascii="Arial" w:hAnsi="Arial" w:cs="Arial"/>
          <w:b/>
        </w:rPr>
      </w:pPr>
      <w:r w:rsidRPr="000B5FB7">
        <w:rPr>
          <w:rFonts w:ascii="Arial" w:hAnsi="Arial" w:cs="Arial"/>
          <w:b/>
        </w:rPr>
        <w:t>9. Welche maximale Leinenlänge haben Fessel- Kunstflugmodelle</w:t>
      </w:r>
    </w:p>
    <w:p w14:paraId="4717FC64" w14:textId="77777777" w:rsidR="000B5FB7" w:rsidRPr="000B5FB7" w:rsidRDefault="000B5FB7" w:rsidP="000B5FB7">
      <w:pPr>
        <w:rPr>
          <w:rFonts w:ascii="Arial" w:hAnsi="Arial" w:cs="Arial"/>
        </w:rPr>
      </w:pPr>
    </w:p>
    <w:p w14:paraId="7E3A6935" w14:textId="77777777" w:rsidR="000B5FB7" w:rsidRPr="000B5FB7" w:rsidRDefault="000B5FB7" w:rsidP="000B5FB7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15,92 m</w:t>
      </w:r>
    </w:p>
    <w:p w14:paraId="21E31123" w14:textId="77777777" w:rsidR="000B5FB7" w:rsidRPr="000B5FB7" w:rsidRDefault="000B5FB7" w:rsidP="000B5FB7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18 m</w:t>
      </w:r>
    </w:p>
    <w:p w14:paraId="1F15415C" w14:textId="77777777" w:rsidR="000B5FB7" w:rsidRPr="000B5FB7" w:rsidRDefault="000B5FB7" w:rsidP="000B5FB7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21,5 m</w:t>
      </w:r>
    </w:p>
    <w:p w14:paraId="0D793181" w14:textId="77777777" w:rsidR="000B5FB7" w:rsidRPr="000B5FB7" w:rsidRDefault="000B5FB7" w:rsidP="000B5FB7">
      <w:pPr>
        <w:rPr>
          <w:rFonts w:ascii="Arial" w:hAnsi="Arial" w:cs="Arial"/>
        </w:rPr>
      </w:pPr>
    </w:p>
    <w:p w14:paraId="7D6CD57C" w14:textId="77777777" w:rsidR="000B5FB7" w:rsidRPr="000B5FB7" w:rsidRDefault="000B5FB7" w:rsidP="000B5FB7">
      <w:pPr>
        <w:rPr>
          <w:rFonts w:ascii="Arial" w:hAnsi="Arial" w:cs="Arial"/>
          <w:b/>
        </w:rPr>
      </w:pPr>
      <w:r w:rsidRPr="000B5FB7">
        <w:rPr>
          <w:rFonts w:ascii="Arial" w:hAnsi="Arial" w:cs="Arial"/>
          <w:b/>
        </w:rPr>
        <w:t>10. Muss der Griff gesichert werden, wenn man ein Fesselflugmodell fliegt</w:t>
      </w:r>
    </w:p>
    <w:p w14:paraId="5346FC05" w14:textId="77777777" w:rsidR="000B5FB7" w:rsidRPr="000B5FB7" w:rsidRDefault="000B5FB7" w:rsidP="000B5FB7">
      <w:pPr>
        <w:rPr>
          <w:rFonts w:ascii="Arial" w:hAnsi="Arial" w:cs="Arial"/>
        </w:rPr>
      </w:pPr>
    </w:p>
    <w:p w14:paraId="653F1CF6" w14:textId="77777777" w:rsidR="000B5FB7" w:rsidRPr="000B5FB7" w:rsidRDefault="000B5FB7" w:rsidP="000B5FB7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Nein, wenn keine Zuschauer da sind, dann nicht</w:t>
      </w:r>
    </w:p>
    <w:p w14:paraId="4146FEB5" w14:textId="77777777" w:rsidR="000B5FB7" w:rsidRPr="000B5FB7" w:rsidRDefault="000B5FB7" w:rsidP="000B5FB7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Ja, mit einer Kordel um das Handgelenk</w:t>
      </w:r>
    </w:p>
    <w:p w14:paraId="5BA62A76" w14:textId="77777777" w:rsidR="000B5FB7" w:rsidRPr="000B5FB7" w:rsidRDefault="000B5FB7" w:rsidP="000B5FB7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B5FB7">
        <w:rPr>
          <w:rFonts w:ascii="Arial" w:hAnsi="Arial" w:cs="Arial"/>
          <w:sz w:val="20"/>
          <w:szCs w:val="20"/>
        </w:rPr>
        <w:t>Nur wenn das Modell mehr als 250g wiegt.</w:t>
      </w:r>
    </w:p>
    <w:p w14:paraId="10B7E05D" w14:textId="77777777" w:rsidR="000B5FB7" w:rsidRPr="000B5FB7" w:rsidRDefault="000B5FB7" w:rsidP="000B5FB7">
      <w:pPr>
        <w:rPr>
          <w:rFonts w:ascii="Arial" w:hAnsi="Arial" w:cs="Arial"/>
        </w:rPr>
      </w:pPr>
    </w:p>
    <w:p w14:paraId="79270E0C" w14:textId="77777777" w:rsidR="000B5FB7" w:rsidRPr="000B5FB7" w:rsidRDefault="000B5FB7" w:rsidP="000B5FB7">
      <w:pPr>
        <w:rPr>
          <w:rFonts w:ascii="Arial" w:hAnsi="Arial" w:cs="Arial"/>
        </w:rPr>
      </w:pPr>
    </w:p>
    <w:p w14:paraId="6A52E063" w14:textId="77777777" w:rsidR="000B5FB7" w:rsidRPr="000B5FB7" w:rsidRDefault="000B5FB7" w:rsidP="000B5FB7">
      <w:pPr>
        <w:rPr>
          <w:rFonts w:ascii="Arial" w:hAnsi="Arial" w:cs="Arial"/>
        </w:rPr>
      </w:pPr>
    </w:p>
    <w:p w14:paraId="087723E3" w14:textId="77777777" w:rsidR="000B5FB7" w:rsidRPr="000B5FB7" w:rsidRDefault="000B5FB7" w:rsidP="000B5FB7">
      <w:pPr>
        <w:rPr>
          <w:rFonts w:ascii="Arial" w:hAnsi="Arial" w:cs="Arial"/>
        </w:rPr>
      </w:pPr>
    </w:p>
    <w:p w14:paraId="5DA880D9" w14:textId="31810FBC" w:rsidR="000B5FB7" w:rsidRPr="000B5FB7" w:rsidRDefault="000B5FB7" w:rsidP="000B5FB7">
      <w:pPr>
        <w:rPr>
          <w:rFonts w:ascii="Arial" w:hAnsi="Arial" w:cs="Arial"/>
          <w:sz w:val="48"/>
          <w:szCs w:val="48"/>
        </w:rPr>
      </w:pPr>
      <w:r w:rsidRPr="000B5FB7">
        <w:rPr>
          <w:rFonts w:ascii="Arial" w:hAnsi="Arial" w:cs="Arial"/>
          <w:sz w:val="48"/>
          <w:szCs w:val="48"/>
        </w:rPr>
        <w:t>Gesamtpunktzahl</w:t>
      </w:r>
      <w:bookmarkStart w:id="0" w:name="_GoBack"/>
      <w:bookmarkEnd w:id="0"/>
      <w:r w:rsidRPr="000B5FB7">
        <w:rPr>
          <w:rFonts w:ascii="Arial" w:hAnsi="Arial" w:cs="Arial"/>
          <w:sz w:val="48"/>
          <w:szCs w:val="48"/>
        </w:rPr>
        <w:t>: ...................</w:t>
      </w:r>
    </w:p>
    <w:p w14:paraId="2463E651" w14:textId="77777777" w:rsidR="000B5FB7" w:rsidRPr="000B5FB7" w:rsidRDefault="000B5FB7" w:rsidP="000B5FB7">
      <w:pPr>
        <w:rPr>
          <w:rFonts w:ascii="Arial" w:hAnsi="Arial" w:cs="Arial"/>
        </w:rPr>
      </w:pPr>
      <w:r w:rsidRPr="000B5FB7">
        <w:rPr>
          <w:rFonts w:ascii="Arial" w:hAnsi="Arial" w:cs="Arial"/>
        </w:rPr>
        <w:tab/>
      </w:r>
    </w:p>
    <w:p w14:paraId="278770F7" w14:textId="77777777" w:rsidR="000B5FB7" w:rsidRPr="000B5FB7" w:rsidRDefault="000B5FB7" w:rsidP="000B5FB7">
      <w:pPr>
        <w:rPr>
          <w:rFonts w:ascii="Arial" w:hAnsi="Arial" w:cs="Arial"/>
        </w:rPr>
      </w:pPr>
    </w:p>
    <w:p w14:paraId="12058EC5" w14:textId="77777777" w:rsidR="000B5FB7" w:rsidRPr="000B5FB7" w:rsidRDefault="000B5FB7" w:rsidP="000B5FB7">
      <w:pPr>
        <w:rPr>
          <w:rFonts w:ascii="Arial" w:hAnsi="Arial" w:cs="Arial"/>
        </w:rPr>
      </w:pPr>
    </w:p>
    <w:p w14:paraId="7A42E9A3" w14:textId="77777777" w:rsidR="000B5FB7" w:rsidRPr="000B5FB7" w:rsidRDefault="000B5FB7" w:rsidP="000B5FB7">
      <w:pPr>
        <w:rPr>
          <w:rFonts w:ascii="Arial" w:hAnsi="Arial" w:cs="Arial"/>
        </w:rPr>
      </w:pPr>
    </w:p>
    <w:p w14:paraId="740A1CC1" w14:textId="77777777" w:rsidR="000B5FB7" w:rsidRPr="000B5FB7" w:rsidRDefault="000B5FB7" w:rsidP="000B5FB7">
      <w:pPr>
        <w:rPr>
          <w:rFonts w:ascii="Arial" w:hAnsi="Arial" w:cs="Arial"/>
        </w:rPr>
      </w:pPr>
    </w:p>
    <w:p w14:paraId="42FE12C5" w14:textId="77777777" w:rsidR="000B5FB7" w:rsidRPr="000B5FB7" w:rsidRDefault="000B5FB7" w:rsidP="000B5FB7">
      <w:pPr>
        <w:rPr>
          <w:rFonts w:ascii="Arial" w:hAnsi="Arial" w:cs="Arial"/>
        </w:rPr>
      </w:pPr>
    </w:p>
    <w:p w14:paraId="3BC5CFF1" w14:textId="77777777" w:rsidR="00F064B8" w:rsidRPr="000B5FB7" w:rsidRDefault="006864D2" w:rsidP="002D73DD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4"/>
          <w:szCs w:val="24"/>
        </w:rPr>
      </w:pPr>
    </w:p>
    <w:sectPr w:rsidR="00F064B8" w:rsidRPr="000B5FB7" w:rsidSect="00AD05AB">
      <w:headerReference w:type="default" r:id="rId7"/>
      <w:headerReference w:type="first" r:id="rId8"/>
      <w:footerReference w:type="first" r:id="rId9"/>
      <w:type w:val="continuous"/>
      <w:pgSz w:w="11907" w:h="16840" w:code="9"/>
      <w:pgMar w:top="2693" w:right="1134" w:bottom="1134" w:left="1247" w:header="851" w:footer="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EEEF" w14:textId="77777777" w:rsidR="006864D2" w:rsidRDefault="006864D2">
      <w:r>
        <w:separator/>
      </w:r>
    </w:p>
  </w:endnote>
  <w:endnote w:type="continuationSeparator" w:id="0">
    <w:p w14:paraId="55F0944C" w14:textId="77777777" w:rsidR="006864D2" w:rsidRDefault="0068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94A5" w14:textId="77777777" w:rsidR="00C23914" w:rsidRDefault="00666016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152C09F" wp14:editId="0EB49A56">
              <wp:simplePos x="0" y="0"/>
              <wp:positionH relativeFrom="page">
                <wp:posOffset>5363845</wp:posOffset>
              </wp:positionH>
              <wp:positionV relativeFrom="page">
                <wp:posOffset>9898380</wp:posOffset>
              </wp:positionV>
              <wp:extent cx="1440180" cy="215900"/>
              <wp:effectExtent l="1270" t="1905" r="0" b="1270"/>
              <wp:wrapTopAndBottom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951CA" w14:textId="77777777" w:rsidR="00C23914" w:rsidRPr="00D12B0E" w:rsidRDefault="00666016">
                          <w:pPr>
                            <w:jc w:val="right"/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</w:pPr>
                          <w:r w:rsidRPr="00D12B0E"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  <w:t xml:space="preserve">Seite </w:t>
                          </w:r>
                          <w:r w:rsidRPr="00D12B0E"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  <w:fldChar w:fldCharType="begin"/>
                          </w:r>
                          <w:r w:rsidRPr="00D12B0E"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  <w:instrText xml:space="preserve"> PAGE  \* MERGEFORMAT </w:instrText>
                          </w:r>
                          <w:r w:rsidRPr="00D12B0E"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000080"/>
                              <w:sz w:val="16"/>
                            </w:rPr>
                            <w:t>1</w:t>
                          </w:r>
                          <w:r w:rsidRPr="00D12B0E"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  <w:fldChar w:fldCharType="end"/>
                          </w:r>
                          <w:r w:rsidRPr="00D12B0E"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  <w:t xml:space="preserve"> von </w:t>
                          </w:r>
                          <w:fldSimple w:instr=" NUMPAGES  \* MERGEFORMAT ">
                            <w:r w:rsidRPr="00C47C2F">
                              <w:rPr>
                                <w:rFonts w:ascii="Arial" w:hAnsi="Arial"/>
                                <w:noProof/>
                                <w:color w:val="000080"/>
                                <w:sz w:val="16"/>
                              </w:rPr>
                              <w:t>1</w:t>
                            </w:r>
                          </w:fldSimple>
                        </w:p>
                        <w:p w14:paraId="5FD38E65" w14:textId="77777777" w:rsidR="00C23914" w:rsidRPr="00D12B0E" w:rsidRDefault="00666016">
                          <w:pPr>
                            <w:jc w:val="right"/>
                            <w:rPr>
                              <w:rFonts w:ascii="Arial" w:hAnsi="Arial"/>
                              <w:color w:val="000080"/>
                              <w:sz w:val="14"/>
                            </w:rPr>
                          </w:pPr>
                          <w:r w:rsidRPr="008A625D">
                            <w:rPr>
                              <w:rFonts w:ascii="Arial" w:hAnsi="Arial"/>
                              <w:noProof/>
                              <w:color w:val="000080"/>
                              <w:sz w:val="14"/>
                            </w:rPr>
                            <w:t>Serienbrief-KB.docx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2C0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2.35pt;margin-top:779.4pt;width:113.4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akewIAAAY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" stroked="f">
              <v:textbox inset="0,0,0,0">
                <w:txbxContent>
                  <w:p w14:paraId="684951CA" w14:textId="77777777" w:rsidR="00C23914" w:rsidRPr="00D12B0E" w:rsidRDefault="00666016">
                    <w:pPr>
                      <w:jc w:val="right"/>
                      <w:rPr>
                        <w:rFonts w:ascii="Arial" w:hAnsi="Arial"/>
                        <w:color w:val="000080"/>
                        <w:sz w:val="16"/>
                      </w:rPr>
                    </w:pPr>
                    <w:r w:rsidRPr="00D12B0E">
                      <w:rPr>
                        <w:rFonts w:ascii="Arial" w:hAnsi="Arial"/>
                        <w:color w:val="000080"/>
                        <w:sz w:val="16"/>
                      </w:rPr>
                      <w:t xml:space="preserve">Seite </w:t>
                    </w:r>
                    <w:r w:rsidRPr="00D12B0E">
                      <w:rPr>
                        <w:rFonts w:ascii="Arial" w:hAnsi="Arial"/>
                        <w:color w:val="000080"/>
                        <w:sz w:val="16"/>
                      </w:rPr>
                      <w:fldChar w:fldCharType="begin"/>
                    </w:r>
                    <w:r w:rsidRPr="00D12B0E">
                      <w:rPr>
                        <w:rFonts w:ascii="Arial" w:hAnsi="Arial"/>
                        <w:color w:val="000080"/>
                        <w:sz w:val="16"/>
                      </w:rPr>
                      <w:instrText xml:space="preserve"> PAGE  \* MERGEFORMAT </w:instrText>
                    </w:r>
                    <w:r w:rsidRPr="00D12B0E">
                      <w:rPr>
                        <w:rFonts w:ascii="Arial" w:hAnsi="Arial"/>
                        <w:color w:val="000080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000080"/>
                        <w:sz w:val="16"/>
                      </w:rPr>
                      <w:t>1</w:t>
                    </w:r>
                    <w:r w:rsidRPr="00D12B0E">
                      <w:rPr>
                        <w:rFonts w:ascii="Arial" w:hAnsi="Arial"/>
                        <w:color w:val="000080"/>
                        <w:sz w:val="16"/>
                      </w:rPr>
                      <w:fldChar w:fldCharType="end"/>
                    </w:r>
                    <w:r w:rsidRPr="00D12B0E">
                      <w:rPr>
                        <w:rFonts w:ascii="Arial" w:hAnsi="Arial"/>
                        <w:color w:val="000080"/>
                        <w:sz w:val="16"/>
                      </w:rPr>
                      <w:t xml:space="preserve"> von </w:t>
                    </w:r>
                    <w:fldSimple w:instr=" NUMPAGES  \* MERGEFORMAT ">
                      <w:r w:rsidRPr="00C47C2F">
                        <w:rPr>
                          <w:rFonts w:ascii="Arial" w:hAnsi="Arial"/>
                          <w:noProof/>
                          <w:color w:val="000080"/>
                          <w:sz w:val="16"/>
                        </w:rPr>
                        <w:t>1</w:t>
                      </w:r>
                    </w:fldSimple>
                  </w:p>
                  <w:p w14:paraId="5FD38E65" w14:textId="77777777" w:rsidR="00C23914" w:rsidRPr="00D12B0E" w:rsidRDefault="00666016">
                    <w:pPr>
                      <w:jc w:val="right"/>
                      <w:rPr>
                        <w:rFonts w:ascii="Arial" w:hAnsi="Arial"/>
                        <w:color w:val="000080"/>
                        <w:sz w:val="14"/>
                      </w:rPr>
                    </w:pPr>
                    <w:r w:rsidRPr="008A625D">
                      <w:rPr>
                        <w:rFonts w:ascii="Arial" w:hAnsi="Arial"/>
                        <w:noProof/>
                        <w:color w:val="000080"/>
                        <w:sz w:val="14"/>
                      </w:rPr>
                      <w:t>Serienbrief-KB.docx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919169" wp14:editId="08843D84">
              <wp:simplePos x="0" y="0"/>
              <wp:positionH relativeFrom="page">
                <wp:posOffset>791845</wp:posOffset>
              </wp:positionH>
              <wp:positionV relativeFrom="page">
                <wp:posOffset>9898380</wp:posOffset>
              </wp:positionV>
              <wp:extent cx="2663825" cy="215900"/>
              <wp:effectExtent l="1270" t="1905" r="1905" b="1270"/>
              <wp:wrapTopAndBottom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4B974" w14:textId="77777777" w:rsidR="00C23914" w:rsidRPr="00D12B0E" w:rsidRDefault="00666016" w:rsidP="00716F9C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</w:pPr>
                          <w:r w:rsidRPr="00D12B0E"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  <w:t>Konto:</w:t>
                          </w:r>
                          <w:r w:rsidRPr="00D12B0E"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  <w:tab/>
                            <w:t>Sparkasse Südholstein</w:t>
                          </w:r>
                        </w:p>
                        <w:p w14:paraId="197B9699" w14:textId="77777777" w:rsidR="00C23914" w:rsidRPr="00D12B0E" w:rsidRDefault="00666016" w:rsidP="00716F9C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</w:pPr>
                          <w:r w:rsidRPr="00D12B0E"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  <w:tab/>
                            <w:t>BLZ: 230 510 30     Konto Nr: 150 963 08</w:t>
                          </w:r>
                        </w:p>
                        <w:p w14:paraId="354D1E02" w14:textId="77777777" w:rsidR="00C23914" w:rsidRPr="00D12B0E" w:rsidRDefault="006864D2" w:rsidP="00716F9C">
                          <w:pPr>
                            <w:tabs>
                              <w:tab w:val="left" w:pos="567"/>
                            </w:tabs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19169" id="Text Box 1" o:spid="_x0000_s1028" type="#_x0000_t202" style="position:absolute;left:0;text-align:left;margin-left:62.35pt;margin-top:779.4pt;width:209.7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" stroked="f">
              <v:textbox inset="0,0,0,0">
                <w:txbxContent>
                  <w:p w14:paraId="7AF4B974" w14:textId="77777777" w:rsidR="00C23914" w:rsidRPr="00D12B0E" w:rsidRDefault="00666016" w:rsidP="00716F9C">
                    <w:pPr>
                      <w:tabs>
                        <w:tab w:val="left" w:pos="567"/>
                      </w:tabs>
                      <w:rPr>
                        <w:rFonts w:ascii="Arial" w:hAnsi="Arial"/>
                        <w:color w:val="000080"/>
                        <w:sz w:val="16"/>
                      </w:rPr>
                    </w:pPr>
                    <w:r w:rsidRPr="00D12B0E">
                      <w:rPr>
                        <w:rFonts w:ascii="Arial" w:hAnsi="Arial"/>
                        <w:color w:val="000080"/>
                        <w:sz w:val="16"/>
                      </w:rPr>
                      <w:t>Konto:</w:t>
                    </w:r>
                    <w:r w:rsidRPr="00D12B0E">
                      <w:rPr>
                        <w:rFonts w:ascii="Arial" w:hAnsi="Arial"/>
                        <w:color w:val="000080"/>
                        <w:sz w:val="16"/>
                      </w:rPr>
                      <w:tab/>
                      <w:t>Sparkasse Südholstein</w:t>
                    </w:r>
                  </w:p>
                  <w:p w14:paraId="197B9699" w14:textId="77777777" w:rsidR="00C23914" w:rsidRPr="00D12B0E" w:rsidRDefault="00666016" w:rsidP="00716F9C">
                    <w:pPr>
                      <w:tabs>
                        <w:tab w:val="left" w:pos="567"/>
                      </w:tabs>
                      <w:rPr>
                        <w:rFonts w:ascii="Arial" w:hAnsi="Arial"/>
                        <w:color w:val="000080"/>
                        <w:sz w:val="16"/>
                      </w:rPr>
                    </w:pPr>
                    <w:r w:rsidRPr="00D12B0E">
                      <w:rPr>
                        <w:rFonts w:ascii="Arial" w:hAnsi="Arial"/>
                        <w:color w:val="000080"/>
                        <w:sz w:val="16"/>
                      </w:rPr>
                      <w:tab/>
                      <w:t>BLZ: 230 510 30     Konto Nr: 150 963 08</w:t>
                    </w:r>
                  </w:p>
                  <w:p w14:paraId="354D1E02" w14:textId="77777777" w:rsidR="00C23914" w:rsidRPr="00D12B0E" w:rsidRDefault="006864D2" w:rsidP="00716F9C">
                    <w:pPr>
                      <w:tabs>
                        <w:tab w:val="left" w:pos="567"/>
                      </w:tabs>
                      <w:rPr>
                        <w:color w:val="000080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ACC8E" w14:textId="77777777" w:rsidR="006864D2" w:rsidRDefault="006864D2">
      <w:r>
        <w:separator/>
      </w:r>
    </w:p>
  </w:footnote>
  <w:footnote w:type="continuationSeparator" w:id="0">
    <w:p w14:paraId="0622A845" w14:textId="77777777" w:rsidR="006864D2" w:rsidRDefault="0068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FC42" w14:textId="77777777" w:rsidR="00E54577" w:rsidRDefault="00666016" w:rsidP="00E54577">
    <w:pPr>
      <w:pStyle w:val="Kopfzeile"/>
      <w:tabs>
        <w:tab w:val="clear" w:pos="4536"/>
        <w:tab w:val="clear" w:pos="9072"/>
      </w:tabs>
      <w:jc w:val="right"/>
      <w:rPr>
        <w:rFonts w:ascii="Arial" w:hAnsi="Arial"/>
        <w:color w:val="000080"/>
        <w:sz w:val="16"/>
        <w:szCs w:val="16"/>
      </w:rPr>
    </w:pPr>
    <w:r>
      <w:rPr>
        <w:rFonts w:ascii="Arial" w:hAnsi="Arial"/>
        <w:noProof/>
        <w:color w:val="000080"/>
        <w:sz w:val="16"/>
        <w:szCs w:val="16"/>
      </w:rPr>
      <w:drawing>
        <wp:inline distT="0" distB="0" distL="0" distR="0" wp14:anchorId="363D356B" wp14:editId="65371BEA">
          <wp:extent cx="2516091" cy="819591"/>
          <wp:effectExtent l="0" t="0" r="0" b="0"/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SD-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773" cy="824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C1D4E" w14:textId="6FD53EFA" w:rsidR="00E54577" w:rsidRDefault="006864D2" w:rsidP="00E54577">
    <w:pPr>
      <w:pStyle w:val="Kopfzeile"/>
      <w:tabs>
        <w:tab w:val="clear" w:pos="4536"/>
        <w:tab w:val="clear" w:pos="9072"/>
      </w:tabs>
      <w:jc w:val="right"/>
      <w:rPr>
        <w:rFonts w:ascii="Arial" w:hAnsi="Arial"/>
        <w:color w:val="000080"/>
        <w:sz w:val="16"/>
        <w:szCs w:val="16"/>
      </w:rPr>
    </w:pPr>
  </w:p>
  <w:p w14:paraId="5CE27C04" w14:textId="0442DAA7" w:rsidR="00C23914" w:rsidRPr="00E54577" w:rsidRDefault="006864D2" w:rsidP="00E545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3DBE" w14:textId="77777777" w:rsidR="00C23914" w:rsidRDefault="00666016">
    <w:pPr>
      <w:pStyle w:val="Kopfzeile"/>
      <w:jc w:val="center"/>
      <w:rPr>
        <w:sz w:val="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8EC1069" wp14:editId="033E4877">
          <wp:simplePos x="0" y="0"/>
          <wp:positionH relativeFrom="column">
            <wp:posOffset>63500</wp:posOffset>
          </wp:positionH>
          <wp:positionV relativeFrom="page">
            <wp:posOffset>493395</wp:posOffset>
          </wp:positionV>
          <wp:extent cx="1600200" cy="633730"/>
          <wp:effectExtent l="19050" t="0" r="0" b="0"/>
          <wp:wrapTopAndBottom/>
          <wp:docPr id="20" name="Bild 17" descr="Logo-Schatten1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Schatten1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F17D11" w14:textId="77777777" w:rsidR="00C23914" w:rsidRDefault="0066601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6EB92D" wp14:editId="3DC2B2D1">
              <wp:simplePos x="0" y="0"/>
              <wp:positionH relativeFrom="column">
                <wp:posOffset>2032000</wp:posOffset>
              </wp:positionH>
              <wp:positionV relativeFrom="page">
                <wp:posOffset>932815</wp:posOffset>
              </wp:positionV>
              <wp:extent cx="3810000" cy="223520"/>
              <wp:effectExtent l="3175" t="8890" r="6350" b="5715"/>
              <wp:wrapSquare wrapText="bothSides"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3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A7795" w14:textId="77777777" w:rsidR="00C23914" w:rsidRPr="00C14227" w:rsidRDefault="00666016" w:rsidP="00C14227">
                          <w:pPr>
                            <w:pStyle w:val="Kopfzeile"/>
                            <w:spacing w:after="60"/>
                            <w:jc w:val="center"/>
                            <w:rPr>
                              <w:rFonts w:ascii="Verdana" w:hAnsi="Verdana"/>
                              <w:b/>
                              <w:color w:val="000080"/>
                              <w:sz w:val="24"/>
                              <w:szCs w:val="24"/>
                            </w:rPr>
                          </w:pPr>
                          <w:r w:rsidRPr="00C14227">
                            <w:rPr>
                              <w:rFonts w:ascii="Verdana" w:hAnsi="Verdana"/>
                              <w:b/>
                              <w:color w:val="000080"/>
                              <w:sz w:val="24"/>
                              <w:szCs w:val="24"/>
                            </w:rPr>
                            <w:t>Modellflugsportverband Deutschland 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EB9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0pt;margin-top:73.45pt;width:300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" stroked="f">
              <v:fill opacity="0"/>
              <v:textbox style="mso-fit-shape-to-text:t" inset="0,0,0,0">
                <w:txbxContent>
                  <w:p w14:paraId="4C0A7795" w14:textId="77777777" w:rsidR="00C23914" w:rsidRPr="00C14227" w:rsidRDefault="00666016" w:rsidP="00C14227">
                    <w:pPr>
                      <w:pStyle w:val="Kopfzeile"/>
                      <w:spacing w:after="60"/>
                      <w:jc w:val="center"/>
                      <w:rPr>
                        <w:rFonts w:ascii="Verdana" w:hAnsi="Verdana"/>
                        <w:b/>
                        <w:color w:val="000080"/>
                        <w:sz w:val="24"/>
                        <w:szCs w:val="24"/>
                      </w:rPr>
                    </w:pPr>
                    <w:r w:rsidRPr="00C14227">
                      <w:rPr>
                        <w:rFonts w:ascii="Verdana" w:hAnsi="Verdana"/>
                        <w:b/>
                        <w:color w:val="000080"/>
                        <w:sz w:val="24"/>
                        <w:szCs w:val="24"/>
                      </w:rPr>
                      <w:t>Modellflugsportverband Deutschland e.V.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0EAF"/>
    <w:multiLevelType w:val="hybridMultilevel"/>
    <w:tmpl w:val="404E485A"/>
    <w:lvl w:ilvl="0" w:tplc="250242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6E02"/>
    <w:multiLevelType w:val="hybridMultilevel"/>
    <w:tmpl w:val="835A981A"/>
    <w:lvl w:ilvl="0" w:tplc="75303D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8E1"/>
    <w:multiLevelType w:val="hybridMultilevel"/>
    <w:tmpl w:val="A23A170E"/>
    <w:lvl w:ilvl="0" w:tplc="86107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299"/>
    <w:multiLevelType w:val="hybridMultilevel"/>
    <w:tmpl w:val="292E4C5E"/>
    <w:lvl w:ilvl="0" w:tplc="CCFA36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4221B"/>
    <w:multiLevelType w:val="hybridMultilevel"/>
    <w:tmpl w:val="8C702216"/>
    <w:lvl w:ilvl="0" w:tplc="494C46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C36"/>
    <w:multiLevelType w:val="hybridMultilevel"/>
    <w:tmpl w:val="83A27C8C"/>
    <w:lvl w:ilvl="0" w:tplc="8F449C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AF6"/>
    <w:multiLevelType w:val="hybridMultilevel"/>
    <w:tmpl w:val="558440E6"/>
    <w:lvl w:ilvl="0" w:tplc="9FB6A0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92CE5"/>
    <w:multiLevelType w:val="hybridMultilevel"/>
    <w:tmpl w:val="576EA8B2"/>
    <w:lvl w:ilvl="0" w:tplc="F5B4AD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C6150"/>
    <w:multiLevelType w:val="hybridMultilevel"/>
    <w:tmpl w:val="AC420826"/>
    <w:lvl w:ilvl="0" w:tplc="40FEC0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25061"/>
    <w:multiLevelType w:val="hybridMultilevel"/>
    <w:tmpl w:val="763C574A"/>
    <w:lvl w:ilvl="0" w:tplc="CB10CC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30"/>
    <w:rsid w:val="000B5FB7"/>
    <w:rsid w:val="00521030"/>
    <w:rsid w:val="00666016"/>
    <w:rsid w:val="006864D2"/>
    <w:rsid w:val="00E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4031"/>
  <w15:docId w15:val="{6F8FC3D8-82B7-4362-BB5E-4536CBA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6D70"/>
    <w:rPr>
      <w:rFonts w:ascii="Univers (W1)" w:hAnsi="Univers (W1)"/>
    </w:rPr>
  </w:style>
  <w:style w:type="paragraph" w:styleId="berschrift1">
    <w:name w:val="heading 1"/>
    <w:basedOn w:val="Standard"/>
    <w:next w:val="Standard"/>
    <w:qFormat/>
    <w:rsid w:val="00516D70"/>
    <w:pPr>
      <w:keepNext/>
      <w:ind w:right="1"/>
      <w:outlineLvl w:val="0"/>
    </w:pPr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qFormat/>
    <w:rsid w:val="00516D70"/>
    <w:pPr>
      <w:keepNext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rsid w:val="00516D70"/>
    <w:pPr>
      <w:keepNext/>
      <w:spacing w:before="120"/>
      <w:outlineLvl w:val="2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D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6D7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0514D"/>
    <w:rPr>
      <w:color w:val="0000FF"/>
      <w:u w:val="single"/>
    </w:rPr>
  </w:style>
  <w:style w:type="table" w:styleId="Tabellenraster">
    <w:name w:val="Table Grid"/>
    <w:basedOn w:val="NormaleTabelle"/>
    <w:rsid w:val="0051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A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AC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D05AB"/>
    <w:rPr>
      <w:rFonts w:ascii="Univers (W1)" w:hAnsi="Univers (W1)"/>
    </w:rPr>
  </w:style>
  <w:style w:type="paragraph" w:styleId="Textkrper">
    <w:name w:val="Body Text"/>
    <w:basedOn w:val="Standard"/>
    <w:link w:val="TextkrperZchn"/>
    <w:uiPriority w:val="1"/>
    <w:qFormat/>
    <w:rsid w:val="009B3479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B3479"/>
    <w:rPr>
      <w:rFonts w:ascii="Arial" w:eastAsia="Arial" w:hAnsi="Arial" w:cs="Arial"/>
      <w:sz w:val="14"/>
      <w:szCs w:val="14"/>
      <w:lang w:val="en-US" w:eastAsia="en-US"/>
    </w:rPr>
  </w:style>
  <w:style w:type="paragraph" w:styleId="Titel">
    <w:name w:val="Title"/>
    <w:basedOn w:val="Standard"/>
    <w:link w:val="TitelZchn"/>
    <w:uiPriority w:val="10"/>
    <w:qFormat/>
    <w:rsid w:val="009B3479"/>
    <w:pPr>
      <w:widowControl w:val="0"/>
      <w:autoSpaceDE w:val="0"/>
      <w:autoSpaceDN w:val="0"/>
      <w:ind w:left="200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3479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9B3479"/>
    <w:rPr>
      <w:i/>
      <w:iCs/>
    </w:rPr>
  </w:style>
  <w:style w:type="paragraph" w:styleId="Listenabsatz">
    <w:name w:val="List Paragraph"/>
    <w:basedOn w:val="Standard"/>
    <w:uiPriority w:val="34"/>
    <w:qFormat/>
    <w:rsid w:val="000B5F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ausBoeckmann\Eigene%20Dateien\Vorlagen\MFSD_BrfRech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MFSD_BrfRechng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MFSD</vt:lpstr>
    </vt:vector>
  </TitlesOfParts>
  <Company>MFSD - Modellflugsportverband Deutschland e.V.</Company>
  <LinksUpToDate>false</LinksUpToDate>
  <CharactersWithSpaces>2517</CharactersWithSpaces>
  <SharedDoc>false</SharedDoc>
  <HLinks>
    <vt:vector size="36" baseType="variant">
      <vt:variant>
        <vt:i4>5701663</vt:i4>
      </vt:variant>
      <vt:variant>
        <vt:i4>68</vt:i4>
      </vt:variant>
      <vt:variant>
        <vt:i4>0</vt:i4>
      </vt:variant>
      <vt:variant>
        <vt:i4>5</vt:i4>
      </vt:variant>
      <vt:variant>
        <vt:lpwstr>http://www.modellflug-im-daec.de/</vt:lpwstr>
      </vt:variant>
      <vt:variant>
        <vt:lpwstr/>
      </vt:variant>
      <vt:variant>
        <vt:i4>8257590</vt:i4>
      </vt:variant>
      <vt:variant>
        <vt:i4>65</vt:i4>
      </vt:variant>
      <vt:variant>
        <vt:i4>0</vt:i4>
      </vt:variant>
      <vt:variant>
        <vt:i4>5</vt:i4>
      </vt:variant>
      <vt:variant>
        <vt:lpwstr>http://www.mfsd.de/</vt:lpwstr>
      </vt:variant>
      <vt:variant>
        <vt:lpwstr/>
      </vt:variant>
      <vt:variant>
        <vt:i4>1376324</vt:i4>
      </vt:variant>
      <vt:variant>
        <vt:i4>39</vt:i4>
      </vt:variant>
      <vt:variant>
        <vt:i4>0</vt:i4>
      </vt:variant>
      <vt:variant>
        <vt:i4>5</vt:i4>
      </vt:variant>
      <vt:variant>
        <vt:lpwstr>http://www.luftsport-hamburg.de/</vt:lpwstr>
      </vt:variant>
      <vt:variant>
        <vt:lpwstr/>
      </vt:variant>
      <vt:variant>
        <vt:i4>4915323</vt:i4>
      </vt:variant>
      <vt:variant>
        <vt:i4>36</vt:i4>
      </vt:variant>
      <vt:variant>
        <vt:i4>0</vt:i4>
      </vt:variant>
      <vt:variant>
        <vt:i4>5</vt:i4>
      </vt:variant>
      <vt:variant>
        <vt:lpwstr>mailto:info@mfsd.de</vt:lpwstr>
      </vt:variant>
      <vt:variant>
        <vt:lpwstr/>
      </vt:variant>
      <vt:variant>
        <vt:i4>1376324</vt:i4>
      </vt:variant>
      <vt:variant>
        <vt:i4>3</vt:i4>
      </vt:variant>
      <vt:variant>
        <vt:i4>0</vt:i4>
      </vt:variant>
      <vt:variant>
        <vt:i4>5</vt:i4>
      </vt:variant>
      <vt:variant>
        <vt:lpwstr>http://www.luftsport-hamburg.de/</vt:lpwstr>
      </vt:variant>
      <vt:variant>
        <vt:lpwstr/>
      </vt:variant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mailto:info@mfsd.de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MFSD</dc:title>
  <dc:creator>Sebastian Brandes - Deutscher Aero Club e.V.</dc:creator>
  <cp:lastModifiedBy>Sebastian Brandes</cp:lastModifiedBy>
  <cp:revision>2</cp:revision>
  <cp:lastPrinted>2020-06-05T10:33:00Z</cp:lastPrinted>
  <dcterms:created xsi:type="dcterms:W3CDTF">2023-03-16T14:17:00Z</dcterms:created>
  <dcterms:modified xsi:type="dcterms:W3CDTF">2023-03-16T14:17:00Z</dcterms:modified>
</cp:coreProperties>
</file>